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C3" w:rsidRPr="00CB79B4" w:rsidRDefault="007707C3" w:rsidP="00F60895">
      <w:pPr>
        <w:spacing w:line="240" w:lineRule="auto"/>
        <w:ind w:right="283"/>
        <w:jc w:val="both"/>
        <w:rPr>
          <w:b/>
          <w:bCs/>
          <w:color w:val="4F81BD"/>
          <w:sz w:val="28"/>
          <w:szCs w:val="28"/>
        </w:rPr>
      </w:pPr>
      <w:bookmarkStart w:id="0" w:name="_GoBack"/>
      <w:bookmarkEnd w:id="0"/>
      <w:r>
        <w:rPr>
          <w:b/>
          <w:bCs/>
          <w:color w:val="4F81BD"/>
          <w:sz w:val="28"/>
          <w:szCs w:val="28"/>
        </w:rPr>
        <w:t>VISIT OF SHOW ROOM/SHOP withproducts Alveus</w:t>
      </w:r>
    </w:p>
    <w:p w:rsidR="007707C3" w:rsidRDefault="007707C3" w:rsidP="00F60895">
      <w:pPr>
        <w:spacing w:line="240" w:lineRule="auto"/>
        <w:ind w:right="283"/>
        <w:jc w:val="both"/>
      </w:pPr>
      <w:r>
        <w:rPr>
          <w:b/>
          <w:bCs/>
          <w:color w:val="0070C0"/>
          <w:sz w:val="24"/>
          <w:szCs w:val="24"/>
        </w:rPr>
        <w:t>Showroom</w:t>
      </w:r>
      <w:r w:rsidRPr="00CB79B4">
        <w:rPr>
          <w:b/>
          <w:bCs/>
          <w:color w:val="0070C0"/>
          <w:sz w:val="24"/>
          <w:szCs w:val="24"/>
        </w:rPr>
        <w:t>/</w:t>
      </w:r>
      <w:r>
        <w:rPr>
          <w:b/>
          <w:bCs/>
          <w:color w:val="0070C0"/>
          <w:sz w:val="24"/>
          <w:szCs w:val="24"/>
        </w:rPr>
        <w:t>Shop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color w:val="BFBFBF"/>
          <w:sz w:val="24"/>
          <w:szCs w:val="24"/>
        </w:rPr>
        <w:t>__</w:t>
      </w:r>
      <w:r w:rsidRPr="004434D1">
        <w:rPr>
          <w:rStyle w:val="HeaderChar"/>
        </w:rPr>
        <w:t xml:space="preserve"> </w:t>
      </w:r>
      <w:r w:rsidRPr="003C722F">
        <w:rPr>
          <w:lang/>
        </w:rPr>
        <w:t>bathroom studio</w:t>
      </w:r>
      <w:r>
        <w:rPr>
          <w:color w:val="BFBFBF"/>
          <w:sz w:val="24"/>
          <w:szCs w:val="24"/>
        </w:rPr>
        <w:t>_</w:t>
      </w:r>
      <w:r w:rsidRPr="00E94D68">
        <w:t xml:space="preserve"> </w:t>
      </w:r>
      <w:r>
        <w:t xml:space="preserve">+ </w:t>
      </w:r>
      <w:r w:rsidRPr="003C722F">
        <w:rPr>
          <w:lang/>
        </w:rPr>
        <w:t>gas water heater</w:t>
      </w:r>
    </w:p>
    <w:p w:rsidR="007707C3" w:rsidRDefault="007707C3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Location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2F">
        <w:rPr>
          <w:lang/>
        </w:rPr>
        <w:t>northern</w:t>
      </w:r>
      <w:r>
        <w:rPr>
          <w:rStyle w:val="shorttext"/>
        </w:rPr>
        <w:t xml:space="preserve"> </w:t>
      </w:r>
      <w:r>
        <w:rPr>
          <w:rStyle w:val="hps"/>
        </w:rPr>
        <w:t>Moravia</w:t>
      </w:r>
      <w:r w:rsidRPr="004434D1">
        <w:t xml:space="preserve"> </w:t>
      </w:r>
      <w:r w:rsidRPr="00CB79B4">
        <w:rPr>
          <w:color w:val="BFBFBF"/>
          <w:sz w:val="24"/>
          <w:szCs w:val="24"/>
        </w:rPr>
        <w:t>___</w:t>
      </w:r>
    </w:p>
    <w:p w:rsidR="007707C3" w:rsidRPr="00424213" w:rsidRDefault="007707C3" w:rsidP="00F60895">
      <w:pPr>
        <w:spacing w:line="240" w:lineRule="auto"/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Address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 w:rsidRPr="00424213">
        <w:rPr>
          <w:b/>
          <w:bCs/>
          <w:sz w:val="24"/>
          <w:szCs w:val="24"/>
        </w:rPr>
        <w:t>__</w:t>
      </w:r>
      <w:r w:rsidRPr="00424213">
        <w:t xml:space="preserve"> </w:t>
      </w:r>
      <w:r w:rsidRPr="003C722F">
        <w:t>PELA CZ, a.s.</w:t>
      </w:r>
      <w:r>
        <w:t xml:space="preserve">, </w:t>
      </w:r>
      <w:r w:rsidRPr="003C722F">
        <w:t xml:space="preserve"> Nemocnici 2133/104 </w:t>
      </w:r>
      <w:r>
        <w:t>,</w:t>
      </w:r>
      <w:r w:rsidRPr="003C722F">
        <w:t xml:space="preserve"> 741 01 Nový Jičín </w:t>
      </w:r>
    </w:p>
    <w:p w:rsidR="007707C3" w:rsidRPr="00CB79B4" w:rsidRDefault="007707C3" w:rsidP="00F60895">
      <w:pPr>
        <w:spacing w:line="240" w:lineRule="auto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LIST OF DISPLAYED PRODUCTS ALVEUS</w:t>
      </w:r>
    </w:p>
    <w:tbl>
      <w:tblPr>
        <w:tblW w:w="0" w:type="auto"/>
        <w:tblInd w:w="-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093"/>
        <w:gridCol w:w="8395"/>
      </w:tblGrid>
      <w:tr w:rsidR="007707C3" w:rsidRPr="00A16F71">
        <w:trPr>
          <w:trHeight w:val="237"/>
        </w:trPr>
        <w:tc>
          <w:tcPr>
            <w:tcW w:w="2093" w:type="dxa"/>
            <w:shd w:val="clear" w:color="auto" w:fill="F2F2F2"/>
            <w:vAlign w:val="bottom"/>
          </w:tcPr>
          <w:p w:rsidR="007707C3" w:rsidRPr="00A16F71" w:rsidRDefault="007707C3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  <w:vAlign w:val="bottom"/>
          </w:tcPr>
          <w:p w:rsidR="007707C3" w:rsidRPr="00A16F71" w:rsidRDefault="007707C3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80</w:t>
            </w: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607"/>
              <w:gridCol w:w="7477"/>
            </w:tblGrid>
            <w:tr w:rsidR="007707C3" w:rsidRP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07C3" w:rsidRPr="00424213" w:rsidRDefault="007707C3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07C3" w:rsidRPr="00424213" w:rsidRDefault="007707C3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424213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  <w:t>board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07C3" w:rsidRPr="00424213" w:rsidRDefault="007707C3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150</w:t>
            </w: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607"/>
              <w:gridCol w:w="7477"/>
            </w:tblGrid>
            <w:tr w:rsidR="007707C3" w:rsidRP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07C3" w:rsidRPr="00424213" w:rsidRDefault="007707C3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07C3" w:rsidRPr="00424213" w:rsidRDefault="007707C3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424213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  <w:t>board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07C3" w:rsidRPr="00424213" w:rsidRDefault="007707C3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7707C3" w:rsidRPr="0072759C" w:rsidRDefault="007707C3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Elegant 30</w:t>
            </w: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607"/>
              <w:gridCol w:w="7477"/>
            </w:tblGrid>
            <w:tr w:rsidR="007707C3" w:rsidRP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07C3" w:rsidRPr="00424213" w:rsidRDefault="007707C3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07C3" w:rsidRPr="00424213" w:rsidRDefault="007707C3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424213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  <w:t>board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07C3" w:rsidRPr="00424213" w:rsidRDefault="007707C3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80</w:t>
            </w: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23"/>
              <w:gridCol w:w="7556"/>
            </w:tblGrid>
            <w:tr w:rsidR="007707C3" w:rsidRPr="00424213" w:rsidTr="00E0260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07C3" w:rsidRPr="00424213" w:rsidRDefault="007707C3" w:rsidP="00E026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424213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  <w:t>board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07C3" w:rsidRPr="00424213" w:rsidRDefault="007707C3" w:rsidP="00E026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7707C3" w:rsidRPr="00B30651" w:rsidRDefault="007707C3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rPr>
          <w:trHeight w:val="237"/>
        </w:trPr>
        <w:tc>
          <w:tcPr>
            <w:tcW w:w="2093" w:type="dxa"/>
            <w:shd w:val="clear" w:color="auto" w:fill="F2F2F2"/>
          </w:tcPr>
          <w:p w:rsidR="007707C3" w:rsidRPr="00A16F71" w:rsidRDefault="007707C3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</w:tcPr>
          <w:p w:rsidR="007707C3" w:rsidRPr="00A16F71" w:rsidRDefault="007707C3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 w:val="restart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707C3" w:rsidRPr="00A16F71">
        <w:tc>
          <w:tcPr>
            <w:tcW w:w="2093" w:type="dxa"/>
            <w:vMerge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7707C3" w:rsidRPr="00A16F71" w:rsidRDefault="007707C3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7707C3" w:rsidRPr="00967497" w:rsidRDefault="007707C3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p w:rsidR="007707C3" w:rsidRPr="00967497" w:rsidRDefault="007707C3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>Sign</w:t>
      </w:r>
      <w:r w:rsidRPr="00967497">
        <w:rPr>
          <w:color w:val="808080"/>
          <w:sz w:val="24"/>
          <w:szCs w:val="24"/>
        </w:rPr>
        <w:t>:</w:t>
      </w:r>
    </w:p>
    <w:p w:rsidR="007707C3" w:rsidRPr="00967497" w:rsidRDefault="007707C3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Attached</w:t>
      </w:r>
      <w:r w:rsidRPr="00967497">
        <w:rPr>
          <w:color w:val="808080"/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photosofshowroom/shop</w:t>
      </w:r>
    </w:p>
    <w:p w:rsidR="007707C3" w:rsidRPr="00967497" w:rsidRDefault="007707C3" w:rsidP="0002516F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sectPr w:rsidR="007707C3" w:rsidRPr="00967497" w:rsidSect="0002516F">
      <w:headerReference w:type="default" r:id="rId7"/>
      <w:footerReference w:type="default" r:id="rId8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C3" w:rsidRDefault="007707C3" w:rsidP="00B03451">
      <w:pPr>
        <w:spacing w:after="0" w:line="240" w:lineRule="auto"/>
      </w:pPr>
      <w:r>
        <w:separator/>
      </w:r>
    </w:p>
  </w:endnote>
  <w:endnote w:type="continuationSeparator" w:id="1">
    <w:p w:rsidR="007707C3" w:rsidRDefault="007707C3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C3" w:rsidRDefault="007707C3" w:rsidP="00B03451">
    <w:pPr>
      <w:pStyle w:val="Footer"/>
      <w:jc w:val="center"/>
    </w:pPr>
    <w:r w:rsidRPr="00242C40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style="width:514.5pt;height:1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C3" w:rsidRDefault="007707C3" w:rsidP="00B03451">
      <w:pPr>
        <w:spacing w:after="0" w:line="240" w:lineRule="auto"/>
      </w:pPr>
      <w:r>
        <w:separator/>
      </w:r>
    </w:p>
  </w:footnote>
  <w:footnote w:type="continuationSeparator" w:id="1">
    <w:p w:rsidR="007707C3" w:rsidRDefault="007707C3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C3" w:rsidRDefault="007707C3" w:rsidP="00B3379D">
    <w:pPr>
      <w:pStyle w:val="Header"/>
      <w:jc w:val="right"/>
    </w:pPr>
    <w:r w:rsidRPr="00242C40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170.25pt;height:1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51"/>
    <w:rsid w:val="000033D9"/>
    <w:rsid w:val="0002516F"/>
    <w:rsid w:val="0004064C"/>
    <w:rsid w:val="00052D4B"/>
    <w:rsid w:val="000629ED"/>
    <w:rsid w:val="000A6028"/>
    <w:rsid w:val="000B59F1"/>
    <w:rsid w:val="000C78C5"/>
    <w:rsid w:val="00100B0D"/>
    <w:rsid w:val="0011069B"/>
    <w:rsid w:val="0011095A"/>
    <w:rsid w:val="00126524"/>
    <w:rsid w:val="001334AA"/>
    <w:rsid w:val="0014022B"/>
    <w:rsid w:val="001526FE"/>
    <w:rsid w:val="00154302"/>
    <w:rsid w:val="0016754A"/>
    <w:rsid w:val="00174BDD"/>
    <w:rsid w:val="0018661F"/>
    <w:rsid w:val="00191A19"/>
    <w:rsid w:val="00193645"/>
    <w:rsid w:val="001B09F9"/>
    <w:rsid w:val="001C686C"/>
    <w:rsid w:val="001D101B"/>
    <w:rsid w:val="001F20EC"/>
    <w:rsid w:val="00221CD1"/>
    <w:rsid w:val="00242C40"/>
    <w:rsid w:val="00243E65"/>
    <w:rsid w:val="00245616"/>
    <w:rsid w:val="0025715A"/>
    <w:rsid w:val="002616AE"/>
    <w:rsid w:val="002736C3"/>
    <w:rsid w:val="00273708"/>
    <w:rsid w:val="00285F79"/>
    <w:rsid w:val="002908F4"/>
    <w:rsid w:val="00293BEC"/>
    <w:rsid w:val="002B6753"/>
    <w:rsid w:val="002C0352"/>
    <w:rsid w:val="002D310D"/>
    <w:rsid w:val="002D7BA7"/>
    <w:rsid w:val="00313F30"/>
    <w:rsid w:val="003154C5"/>
    <w:rsid w:val="003201F6"/>
    <w:rsid w:val="00333844"/>
    <w:rsid w:val="00337B37"/>
    <w:rsid w:val="00343D7D"/>
    <w:rsid w:val="00382F08"/>
    <w:rsid w:val="00386081"/>
    <w:rsid w:val="00386FD0"/>
    <w:rsid w:val="003A5D3E"/>
    <w:rsid w:val="003C722F"/>
    <w:rsid w:val="0040443F"/>
    <w:rsid w:val="00404A44"/>
    <w:rsid w:val="00420D49"/>
    <w:rsid w:val="00424213"/>
    <w:rsid w:val="004274F2"/>
    <w:rsid w:val="00432A95"/>
    <w:rsid w:val="004434D1"/>
    <w:rsid w:val="00450983"/>
    <w:rsid w:val="00460D71"/>
    <w:rsid w:val="00474E13"/>
    <w:rsid w:val="00486BC2"/>
    <w:rsid w:val="00491C22"/>
    <w:rsid w:val="0049363E"/>
    <w:rsid w:val="004A6717"/>
    <w:rsid w:val="004B04A6"/>
    <w:rsid w:val="004B1FA8"/>
    <w:rsid w:val="004B5557"/>
    <w:rsid w:val="004B6054"/>
    <w:rsid w:val="004C1D9F"/>
    <w:rsid w:val="004D198D"/>
    <w:rsid w:val="004D4CA8"/>
    <w:rsid w:val="004E3F23"/>
    <w:rsid w:val="00515DF6"/>
    <w:rsid w:val="00540887"/>
    <w:rsid w:val="005447FA"/>
    <w:rsid w:val="005558E4"/>
    <w:rsid w:val="005613D6"/>
    <w:rsid w:val="00567770"/>
    <w:rsid w:val="00573E7A"/>
    <w:rsid w:val="0057674A"/>
    <w:rsid w:val="005A411B"/>
    <w:rsid w:val="005A6870"/>
    <w:rsid w:val="005C3A5F"/>
    <w:rsid w:val="005F54CB"/>
    <w:rsid w:val="00610AFF"/>
    <w:rsid w:val="0061432E"/>
    <w:rsid w:val="006257AA"/>
    <w:rsid w:val="0063758D"/>
    <w:rsid w:val="00641AD2"/>
    <w:rsid w:val="00647091"/>
    <w:rsid w:val="00674A11"/>
    <w:rsid w:val="00681571"/>
    <w:rsid w:val="00685543"/>
    <w:rsid w:val="00692578"/>
    <w:rsid w:val="006C7720"/>
    <w:rsid w:val="006E4C97"/>
    <w:rsid w:val="006E70E2"/>
    <w:rsid w:val="006F0C28"/>
    <w:rsid w:val="007118FA"/>
    <w:rsid w:val="00712BF4"/>
    <w:rsid w:val="0072759C"/>
    <w:rsid w:val="00730146"/>
    <w:rsid w:val="0073488B"/>
    <w:rsid w:val="0075220B"/>
    <w:rsid w:val="00754EA4"/>
    <w:rsid w:val="00755FC4"/>
    <w:rsid w:val="007707C3"/>
    <w:rsid w:val="0077179B"/>
    <w:rsid w:val="0078061B"/>
    <w:rsid w:val="007818BE"/>
    <w:rsid w:val="00790632"/>
    <w:rsid w:val="0079586C"/>
    <w:rsid w:val="007A14A7"/>
    <w:rsid w:val="007B4BB4"/>
    <w:rsid w:val="007B5197"/>
    <w:rsid w:val="007D295D"/>
    <w:rsid w:val="007E7DC8"/>
    <w:rsid w:val="00806AF9"/>
    <w:rsid w:val="008110C2"/>
    <w:rsid w:val="008135B2"/>
    <w:rsid w:val="00836629"/>
    <w:rsid w:val="00842A20"/>
    <w:rsid w:val="00843142"/>
    <w:rsid w:val="0084411F"/>
    <w:rsid w:val="00844B7F"/>
    <w:rsid w:val="008524F8"/>
    <w:rsid w:val="008576C0"/>
    <w:rsid w:val="00884EE7"/>
    <w:rsid w:val="00887EA1"/>
    <w:rsid w:val="008A26EF"/>
    <w:rsid w:val="008B3550"/>
    <w:rsid w:val="008B404A"/>
    <w:rsid w:val="008E2581"/>
    <w:rsid w:val="008F1C13"/>
    <w:rsid w:val="00902963"/>
    <w:rsid w:val="0092091B"/>
    <w:rsid w:val="009610A2"/>
    <w:rsid w:val="00967497"/>
    <w:rsid w:val="009A3EF0"/>
    <w:rsid w:val="009C2080"/>
    <w:rsid w:val="009C5B15"/>
    <w:rsid w:val="009C7F4E"/>
    <w:rsid w:val="009D03E6"/>
    <w:rsid w:val="009D0808"/>
    <w:rsid w:val="009E5C7C"/>
    <w:rsid w:val="009F01DD"/>
    <w:rsid w:val="00A1638A"/>
    <w:rsid w:val="00A16F71"/>
    <w:rsid w:val="00A26C7B"/>
    <w:rsid w:val="00A736F7"/>
    <w:rsid w:val="00A828F3"/>
    <w:rsid w:val="00AA41E8"/>
    <w:rsid w:val="00AA60ED"/>
    <w:rsid w:val="00AD36B7"/>
    <w:rsid w:val="00AE4FBA"/>
    <w:rsid w:val="00AF0871"/>
    <w:rsid w:val="00AF2BF2"/>
    <w:rsid w:val="00AF3788"/>
    <w:rsid w:val="00B03451"/>
    <w:rsid w:val="00B1230C"/>
    <w:rsid w:val="00B17454"/>
    <w:rsid w:val="00B22B1F"/>
    <w:rsid w:val="00B30651"/>
    <w:rsid w:val="00B3379D"/>
    <w:rsid w:val="00B33880"/>
    <w:rsid w:val="00B7551D"/>
    <w:rsid w:val="00B83702"/>
    <w:rsid w:val="00BC036D"/>
    <w:rsid w:val="00BD4F69"/>
    <w:rsid w:val="00BE5932"/>
    <w:rsid w:val="00BF5C5D"/>
    <w:rsid w:val="00BF744E"/>
    <w:rsid w:val="00C05B8F"/>
    <w:rsid w:val="00C113C0"/>
    <w:rsid w:val="00C330BF"/>
    <w:rsid w:val="00C33C80"/>
    <w:rsid w:val="00C71FD4"/>
    <w:rsid w:val="00C74FF9"/>
    <w:rsid w:val="00C92346"/>
    <w:rsid w:val="00CA5C41"/>
    <w:rsid w:val="00CB2883"/>
    <w:rsid w:val="00CB5FA4"/>
    <w:rsid w:val="00CB6998"/>
    <w:rsid w:val="00CB79B4"/>
    <w:rsid w:val="00CD3C2B"/>
    <w:rsid w:val="00CE7041"/>
    <w:rsid w:val="00D00C24"/>
    <w:rsid w:val="00D01A1E"/>
    <w:rsid w:val="00D14E8E"/>
    <w:rsid w:val="00D1569B"/>
    <w:rsid w:val="00D9062A"/>
    <w:rsid w:val="00D91405"/>
    <w:rsid w:val="00D92827"/>
    <w:rsid w:val="00DA24F6"/>
    <w:rsid w:val="00DA7974"/>
    <w:rsid w:val="00DC0DA3"/>
    <w:rsid w:val="00DD67FC"/>
    <w:rsid w:val="00DD7712"/>
    <w:rsid w:val="00E0260C"/>
    <w:rsid w:val="00E0458A"/>
    <w:rsid w:val="00E11345"/>
    <w:rsid w:val="00E2629D"/>
    <w:rsid w:val="00E402EE"/>
    <w:rsid w:val="00E54D63"/>
    <w:rsid w:val="00E55B8A"/>
    <w:rsid w:val="00E94D68"/>
    <w:rsid w:val="00ED29ED"/>
    <w:rsid w:val="00ED61C6"/>
    <w:rsid w:val="00ED78F7"/>
    <w:rsid w:val="00EE2CD1"/>
    <w:rsid w:val="00EE35C1"/>
    <w:rsid w:val="00EF2ADE"/>
    <w:rsid w:val="00F15755"/>
    <w:rsid w:val="00F17485"/>
    <w:rsid w:val="00F31D91"/>
    <w:rsid w:val="00F60895"/>
    <w:rsid w:val="00F66482"/>
    <w:rsid w:val="00F7622A"/>
    <w:rsid w:val="00F8626C"/>
    <w:rsid w:val="00FB1FC3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57"/>
    <w:pPr>
      <w:spacing w:after="200" w:line="276" w:lineRule="auto"/>
    </w:pPr>
    <w:rPr>
      <w:rFonts w:cs="Calibri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451"/>
  </w:style>
  <w:style w:type="paragraph" w:styleId="Footer">
    <w:name w:val="footer"/>
    <w:basedOn w:val="Normal"/>
    <w:link w:val="Foot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451"/>
  </w:style>
  <w:style w:type="paragraph" w:styleId="BalloonText">
    <w:name w:val="Balloon Text"/>
    <w:basedOn w:val="Normal"/>
    <w:link w:val="BalloonTextChar"/>
    <w:uiPriority w:val="99"/>
    <w:semiHidden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DefaultParagraphFont"/>
    <w:uiPriority w:val="99"/>
    <w:rsid w:val="00754EA4"/>
    <w:rPr>
      <w:color w:val="auto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B7551D"/>
  </w:style>
  <w:style w:type="character" w:customStyle="1" w:styleId="hps">
    <w:name w:val="hps"/>
    <w:basedOn w:val="DefaultParagraphFont"/>
    <w:uiPriority w:val="99"/>
    <w:rsid w:val="00B7551D"/>
  </w:style>
  <w:style w:type="paragraph" w:styleId="ListParagraph">
    <w:name w:val="List Paragraph"/>
    <w:basedOn w:val="Normal"/>
    <w:uiPriority w:val="99"/>
    <w:qFormat/>
    <w:rsid w:val="008F1C13"/>
    <w:pPr>
      <w:ind w:left="720"/>
    </w:pPr>
  </w:style>
  <w:style w:type="character" w:customStyle="1" w:styleId="alt-edited1">
    <w:name w:val="alt-edited1"/>
    <w:basedOn w:val="DefaultParagraphFont"/>
    <w:uiPriority w:val="99"/>
    <w:rsid w:val="00EF2ADE"/>
    <w:rPr>
      <w:color w:val="auto"/>
    </w:rPr>
  </w:style>
  <w:style w:type="table" w:styleId="TableGrid">
    <w:name w:val="Table Grid"/>
    <w:basedOn w:val="TableNormal"/>
    <w:uiPriority w:val="99"/>
    <w:rsid w:val="00293B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80</Words>
  <Characters>472</Characters>
  <Application>Microsoft Office Outlook</Application>
  <DocSecurity>0</DocSecurity>
  <Lines>0</Lines>
  <Paragraphs>0</Paragraphs>
  <ScaleCrop>false</ScaleCrop>
  <Company>Kovinoplastika Lož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OF SHOW ROOM/SHOP withproducts Alveus</dc:title>
  <dc:subject/>
  <dc:creator>Andreja Braniselj</dc:creator>
  <cp:keywords/>
  <dc:description/>
  <cp:lastModifiedBy>Turkova</cp:lastModifiedBy>
  <cp:revision>3</cp:revision>
  <cp:lastPrinted>2013-02-11T14:37:00Z</cp:lastPrinted>
  <dcterms:created xsi:type="dcterms:W3CDTF">2013-02-22T09:21:00Z</dcterms:created>
  <dcterms:modified xsi:type="dcterms:W3CDTF">2013-02-22T09:26:00Z</dcterms:modified>
</cp:coreProperties>
</file>