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E" w:rsidRPr="00CB79B4" w:rsidRDefault="009C7F4E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9C7F4E" w:rsidRDefault="009C7F4E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  <w:lang/>
        </w:rPr>
        <w:t xml:space="preserve"> </w:t>
      </w:r>
      <w:r w:rsidRPr="004434D1">
        <w:rPr>
          <w:lang/>
        </w:rPr>
        <w:t>kitchen studio</w:t>
      </w:r>
      <w:r>
        <w:rPr>
          <w:color w:val="BFBFBF"/>
          <w:sz w:val="24"/>
          <w:szCs w:val="24"/>
        </w:rPr>
        <w:t>__</w:t>
      </w:r>
      <w:r w:rsidRPr="00E94D68">
        <w:t xml:space="preserve"> </w:t>
      </w:r>
    </w:p>
    <w:p w:rsidR="009C7F4E" w:rsidRDefault="009C7F4E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34D1">
        <w:rPr>
          <w:lang/>
        </w:rPr>
        <w:t>northern Moravia</w:t>
      </w:r>
      <w:r w:rsidRPr="00CB79B4">
        <w:rPr>
          <w:color w:val="BFBFBF"/>
          <w:sz w:val="24"/>
          <w:szCs w:val="24"/>
        </w:rPr>
        <w:t>____</w:t>
      </w:r>
    </w:p>
    <w:p w:rsidR="009C7F4E" w:rsidRPr="004434D1" w:rsidRDefault="009C7F4E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434D1">
        <w:rPr>
          <w:b/>
          <w:bCs/>
          <w:color w:val="BFBFBF"/>
          <w:sz w:val="24"/>
          <w:szCs w:val="24"/>
        </w:rPr>
        <w:t>__</w:t>
      </w:r>
      <w:r w:rsidRPr="004434D1">
        <w:rPr>
          <w:b/>
          <w:bCs/>
          <w:sz w:val="24"/>
          <w:szCs w:val="24"/>
        </w:rPr>
        <w:t xml:space="preserve">Libuše Juráňová </w:t>
      </w:r>
      <w:r>
        <w:rPr>
          <w:b/>
          <w:bCs/>
          <w:sz w:val="24"/>
          <w:szCs w:val="24"/>
        </w:rPr>
        <w:t>–</w:t>
      </w:r>
      <w:r w:rsidRPr="004434D1">
        <w:rPr>
          <w:b/>
          <w:bCs/>
          <w:sz w:val="24"/>
          <w:szCs w:val="24"/>
        </w:rPr>
        <w:t xml:space="preserve"> MAHON</w:t>
      </w:r>
      <w:r>
        <w:rPr>
          <w:b/>
          <w:bCs/>
          <w:sz w:val="24"/>
          <w:szCs w:val="24"/>
        </w:rPr>
        <w:t xml:space="preserve">,   </w:t>
      </w:r>
      <w:r w:rsidRPr="004434D1">
        <w:rPr>
          <w:b/>
          <w:bCs/>
          <w:sz w:val="24"/>
          <w:szCs w:val="24"/>
        </w:rPr>
        <w:t>Dlouhá 30</w:t>
      </w:r>
      <w:r>
        <w:rPr>
          <w:b/>
          <w:bCs/>
          <w:sz w:val="24"/>
          <w:szCs w:val="24"/>
        </w:rPr>
        <w:t xml:space="preserve">, </w:t>
      </w:r>
      <w:r w:rsidRPr="004434D1">
        <w:rPr>
          <w:b/>
          <w:bCs/>
          <w:sz w:val="24"/>
          <w:szCs w:val="24"/>
        </w:rPr>
        <w:t>753 66</w:t>
      </w:r>
      <w:r>
        <w:rPr>
          <w:b/>
          <w:bCs/>
          <w:sz w:val="24"/>
          <w:szCs w:val="24"/>
        </w:rPr>
        <w:t xml:space="preserve"> </w:t>
      </w:r>
      <w:r w:rsidRPr="004434D1">
        <w:rPr>
          <w:b/>
          <w:bCs/>
          <w:sz w:val="24"/>
          <w:szCs w:val="24"/>
        </w:rPr>
        <w:t>Hustopeče nad Bečvou</w:t>
      </w:r>
    </w:p>
    <w:p w:rsidR="009C7F4E" w:rsidRPr="00CB79B4" w:rsidRDefault="009C7F4E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9C7F4E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9C7F4E" w:rsidRPr="00A16F71" w:rsidRDefault="009C7F4E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9C7F4E" w:rsidRPr="00A16F71" w:rsidRDefault="009C7F4E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30</w:t>
            </w: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4434D1">
              <w:rPr>
                <w:lang/>
              </w:rPr>
              <w:t>kitchen</w:t>
            </w: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ALTA</w:t>
            </w: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4434D1">
              <w:rPr>
                <w:lang/>
              </w:rPr>
              <w:t>kitchen</w:t>
            </w: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B30651" w:rsidRDefault="009C7F4E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9C7F4E" w:rsidRPr="00A16F71" w:rsidRDefault="009C7F4E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9C7F4E" w:rsidRPr="00A16F71" w:rsidRDefault="009C7F4E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 w:val="restart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9C7F4E" w:rsidRPr="00A16F71">
        <w:tc>
          <w:tcPr>
            <w:tcW w:w="2093" w:type="dxa"/>
            <w:vMerge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9C7F4E" w:rsidRPr="00A16F71" w:rsidRDefault="009C7F4E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9C7F4E" w:rsidRPr="00967497" w:rsidRDefault="009C7F4E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9C7F4E" w:rsidRPr="00967497" w:rsidRDefault="009C7F4E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9C7F4E" w:rsidRPr="00967497" w:rsidRDefault="009C7F4E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9C7F4E" w:rsidRPr="00967497" w:rsidRDefault="009C7F4E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9C7F4E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4E" w:rsidRDefault="009C7F4E" w:rsidP="00B03451">
      <w:pPr>
        <w:spacing w:after="0" w:line="240" w:lineRule="auto"/>
      </w:pPr>
      <w:r>
        <w:separator/>
      </w:r>
    </w:p>
  </w:endnote>
  <w:endnote w:type="continuationSeparator" w:id="1">
    <w:p w:rsidR="009C7F4E" w:rsidRDefault="009C7F4E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E" w:rsidRDefault="009C7F4E" w:rsidP="00B03451">
    <w:pPr>
      <w:pStyle w:val="Footer"/>
      <w:jc w:val="center"/>
    </w:pPr>
    <w:r w:rsidRPr="00CA5C4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4E" w:rsidRDefault="009C7F4E" w:rsidP="00B03451">
      <w:pPr>
        <w:spacing w:after="0" w:line="240" w:lineRule="auto"/>
      </w:pPr>
      <w:r>
        <w:separator/>
      </w:r>
    </w:p>
  </w:footnote>
  <w:footnote w:type="continuationSeparator" w:id="1">
    <w:p w:rsidR="009C7F4E" w:rsidRDefault="009C7F4E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E" w:rsidRDefault="009C7F4E" w:rsidP="00B3379D">
    <w:pPr>
      <w:pStyle w:val="Header"/>
      <w:jc w:val="right"/>
    </w:pPr>
    <w:r w:rsidRPr="00CA5C4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6754A"/>
    <w:rsid w:val="00174BDD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85F79"/>
    <w:rsid w:val="00293BEC"/>
    <w:rsid w:val="002B6753"/>
    <w:rsid w:val="002C0352"/>
    <w:rsid w:val="002D310D"/>
    <w:rsid w:val="002D7BA7"/>
    <w:rsid w:val="00313F30"/>
    <w:rsid w:val="003154C5"/>
    <w:rsid w:val="00333844"/>
    <w:rsid w:val="00337B37"/>
    <w:rsid w:val="00343D7D"/>
    <w:rsid w:val="00382F08"/>
    <w:rsid w:val="00386081"/>
    <w:rsid w:val="00386FD0"/>
    <w:rsid w:val="003A5D3E"/>
    <w:rsid w:val="0040443F"/>
    <w:rsid w:val="00404A44"/>
    <w:rsid w:val="00420D49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5557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74A11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7F4E"/>
    <w:rsid w:val="009D03E6"/>
    <w:rsid w:val="009D0808"/>
    <w:rsid w:val="009E5C7C"/>
    <w:rsid w:val="009F01DD"/>
    <w:rsid w:val="00A1638A"/>
    <w:rsid w:val="00A16F71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744E"/>
    <w:rsid w:val="00C05B8F"/>
    <w:rsid w:val="00C113C0"/>
    <w:rsid w:val="00C330BF"/>
    <w:rsid w:val="00C33C80"/>
    <w:rsid w:val="00C71FD4"/>
    <w:rsid w:val="00C74FF9"/>
    <w:rsid w:val="00C92346"/>
    <w:rsid w:val="00CA5C41"/>
    <w:rsid w:val="00CB2883"/>
    <w:rsid w:val="00CB5FA4"/>
    <w:rsid w:val="00CB6998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73</Words>
  <Characters>436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2013-02-22T08:52:00Z</dcterms:created>
  <dcterms:modified xsi:type="dcterms:W3CDTF">2013-02-22T09:01:00Z</dcterms:modified>
</cp:coreProperties>
</file>